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8" w:rsidRDefault="00F50777" w:rsidP="00106768">
      <w:pPr>
        <w:tabs>
          <w:tab w:val="left" w:leader="dot" w:pos="8640"/>
        </w:tabs>
        <w:jc w:val="center"/>
        <w:rPr>
          <w:rFonts w:ascii="Garamond" w:hAnsi="Garamond"/>
          <w:b/>
          <w:sz w:val="36"/>
          <w:szCs w:val="36"/>
        </w:rPr>
      </w:pPr>
      <w:r w:rsidRPr="00FE498E">
        <w:rPr>
          <w:rFonts w:ascii="Garamond" w:hAnsi="Garamond"/>
          <w:b/>
          <w:sz w:val="36"/>
          <w:szCs w:val="36"/>
        </w:rPr>
        <w:t>Madison County School District</w:t>
      </w:r>
    </w:p>
    <w:p w:rsidR="00F50777" w:rsidRPr="00106768" w:rsidRDefault="00106768" w:rsidP="00106768">
      <w:pPr>
        <w:tabs>
          <w:tab w:val="left" w:leader="dot" w:pos="8640"/>
        </w:tabs>
        <w:jc w:val="center"/>
        <w:rPr>
          <w:rFonts w:ascii="Garamond" w:hAnsi="Garamond"/>
          <w:b/>
        </w:rPr>
      </w:pPr>
      <w:r w:rsidRPr="00106768">
        <w:rPr>
          <w:rFonts w:ascii="Garamond" w:hAnsi="Garamond"/>
          <w:b/>
        </w:rPr>
        <w:t>Complaint</w:t>
      </w:r>
      <w:r>
        <w:rPr>
          <w:rFonts w:ascii="Garamond" w:hAnsi="Garamond"/>
          <w:b/>
        </w:rPr>
        <w:t xml:space="preserve"> Form</w:t>
      </w:r>
    </w:p>
    <w:p w:rsidR="00F50777" w:rsidRPr="00FE498E" w:rsidRDefault="00F50777" w:rsidP="00F50777">
      <w:r>
        <w:tab/>
      </w:r>
      <w:r w:rsidR="00106768">
        <w:tab/>
      </w:r>
      <w:r w:rsidR="00106768">
        <w:tab/>
      </w:r>
      <w:r w:rsidR="00106768">
        <w:tab/>
      </w:r>
      <w:r w:rsidR="00106768">
        <w:tab/>
        <w:t xml:space="preserve">  </w:t>
      </w:r>
      <w:r>
        <w:t>(Policy Violations)</w:t>
      </w:r>
    </w:p>
    <w:p w:rsidR="00F50777" w:rsidRDefault="00F50777" w:rsidP="00F50777">
      <w:pPr>
        <w:tabs>
          <w:tab w:val="left" w:leader="dot" w:pos="8640"/>
        </w:tabs>
        <w:jc w:val="center"/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Name</w:t>
      </w:r>
      <w:r>
        <w:rPr>
          <w:rFonts w:ascii="Garamond" w:hAnsi="Garamond"/>
        </w:rPr>
        <w:t xml:space="preserve">:          </w:t>
      </w:r>
      <w:sdt>
        <w:sdtPr>
          <w:rPr>
            <w:rFonts w:ascii="Garamond" w:hAnsi="Garamond"/>
          </w:rPr>
          <w:id w:val="1819838099"/>
          <w:placeholder>
            <w:docPart w:val="3CAB4E8A431E451AA51CEAB39C3D1857"/>
          </w:placeholder>
          <w:showingPlcHdr/>
        </w:sdtPr>
        <w:sdtEndPr/>
        <w:sdtContent>
          <w:bookmarkStart w:id="0" w:name="_GoBack"/>
          <w:r w:rsidRPr="00E529F3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Worksite</w:t>
      </w:r>
      <w:r>
        <w:rPr>
          <w:rFonts w:ascii="Garamond" w:hAnsi="Garamond"/>
        </w:rPr>
        <w:t xml:space="preserve">:      </w:t>
      </w:r>
      <w:sdt>
        <w:sdtPr>
          <w:rPr>
            <w:rFonts w:ascii="Garamond" w:hAnsi="Garamond"/>
          </w:rPr>
          <w:id w:val="-1084688194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Assignment</w:t>
      </w:r>
      <w:proofErr w:type="gramStart"/>
      <w:r>
        <w:rPr>
          <w:rFonts w:ascii="Garamond" w:hAnsi="Garamond"/>
        </w:rPr>
        <w:t>:_</w:t>
      </w:r>
      <w:proofErr w:type="gramEnd"/>
      <w:sdt>
        <w:sdtPr>
          <w:rPr>
            <w:rFonts w:ascii="Garamond" w:hAnsi="Garamond"/>
          </w:rPr>
          <w:id w:val="317772334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Home Address (Street, City, Zip)</w:t>
      </w:r>
      <w:r>
        <w:rPr>
          <w:rFonts w:ascii="Garamond" w:hAnsi="Garamond"/>
        </w:rPr>
        <w:t xml:space="preserve">:  </w:t>
      </w:r>
      <w:sdt>
        <w:sdtPr>
          <w:rPr>
            <w:rFonts w:ascii="Garamond" w:hAnsi="Garamond"/>
          </w:rPr>
          <w:id w:val="-1443458196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Pr="006D592B" w:rsidRDefault="00F50777" w:rsidP="00F50777">
      <w:pPr>
        <w:tabs>
          <w:tab w:val="left" w:leader="dot" w:pos="8640"/>
        </w:tabs>
        <w:rPr>
          <w:rFonts w:ascii="Garamond" w:hAnsi="Garamond"/>
          <w:b/>
        </w:rPr>
      </w:pPr>
      <w:r w:rsidRPr="006D592B">
        <w:rPr>
          <w:rFonts w:ascii="Garamond" w:hAnsi="Garamond"/>
          <w:b/>
        </w:rPr>
        <w:t>Grievance filed under Provisions of MCSB Policy (Number/Name):</w:t>
      </w: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3096746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D1B3A" w:rsidRDefault="006D1B3A" w:rsidP="00F50777">
      <w:pPr>
        <w:tabs>
          <w:tab w:val="left" w:leader="dot" w:pos="8640"/>
        </w:tabs>
        <w:rPr>
          <w:rFonts w:ascii="Garamond" w:hAnsi="Garamond"/>
          <w:b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Date of Alleged Violation</w:t>
      </w:r>
      <w:r>
        <w:rPr>
          <w:rFonts w:ascii="Garamond" w:hAnsi="Garamond"/>
        </w:rPr>
        <w:t xml:space="preserve">:    </w:t>
      </w:r>
      <w:sdt>
        <w:sdtPr>
          <w:rPr>
            <w:rFonts w:ascii="Garamond" w:hAnsi="Garamond"/>
          </w:rPr>
          <w:id w:val="2113244660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Relates to Policies</w:t>
      </w:r>
      <w:r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358933648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  <w:b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Specific Subparagraphs/Section(s)</w:t>
      </w:r>
      <w:r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1000886449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C747E" w:rsidRDefault="005C747E" w:rsidP="00F50777">
      <w:pPr>
        <w:tabs>
          <w:tab w:val="left" w:leader="dot" w:pos="8640"/>
        </w:tabs>
        <w:rPr>
          <w:rFonts w:ascii="Garamond" w:hAnsi="Garamond"/>
          <w:b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5C747E">
        <w:rPr>
          <w:rFonts w:ascii="Garamond" w:hAnsi="Garamond"/>
          <w:b/>
        </w:rPr>
        <w:t>Statement of Grievance</w:t>
      </w:r>
      <w:r w:rsidR="005C747E">
        <w:rPr>
          <w:rFonts w:ascii="Garamond" w:hAnsi="Garamond"/>
          <w:b/>
        </w:rPr>
        <w:t xml:space="preserve"> </w:t>
      </w:r>
      <w:r w:rsidR="005C747E">
        <w:rPr>
          <w:rFonts w:ascii="Garamond" w:hAnsi="Garamond"/>
        </w:rPr>
        <w:t>(Provide as much detail as possible)</w:t>
      </w:r>
      <w:r>
        <w:rPr>
          <w:rFonts w:ascii="Garamond" w:hAnsi="Garamond"/>
        </w:rPr>
        <w:t xml:space="preserve">:     </w:t>
      </w:r>
      <w:sdt>
        <w:sdtPr>
          <w:rPr>
            <w:rFonts w:ascii="Garamond" w:hAnsi="Garamond"/>
          </w:rPr>
          <w:id w:val="-741179020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0777" w:rsidRDefault="00F50777" w:rsidP="00F50777">
      <w:pPr>
        <w:tabs>
          <w:tab w:val="left" w:leader="dot" w:pos="8640"/>
        </w:tabs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(Attach additional pages if necessary)</w:t>
      </w: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Relief Sought</w:t>
      </w:r>
      <w:r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1740008151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0777" w:rsidRDefault="00F50777" w:rsidP="00F50777">
      <w:pPr>
        <w:tabs>
          <w:tab w:val="left" w:leader="dot" w:pos="8640"/>
        </w:tabs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(Attach additional pages if necessary)</w:t>
      </w: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 w:rsidRPr="006D592B">
        <w:rPr>
          <w:rFonts w:ascii="Garamond" w:hAnsi="Garamond"/>
          <w:b/>
        </w:rPr>
        <w:t>Date</w:t>
      </w:r>
      <w:r w:rsidRPr="00FE498E">
        <w:rPr>
          <w:rFonts w:ascii="Garamond" w:hAnsi="Garamond"/>
          <w:i/>
        </w:rPr>
        <w:t>:</w:t>
      </w:r>
      <w:r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-1495249641"/>
          <w:placeholder>
            <w:docPart w:val="3CAB4E8A431E451AA51CEAB39C3D1857"/>
          </w:placeholder>
          <w:showingPlcHdr/>
        </w:sdtPr>
        <w:sdtEndPr/>
        <w:sdtContent>
          <w:r w:rsidRPr="00E529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r>
        <w:rPr>
          <w:rFonts w:ascii="Garamond" w:hAnsi="Garamond"/>
        </w:rPr>
        <w:t>Signature of Grievant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_______________________________________________________</w:t>
      </w: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1</w:t>
      </w:r>
      <w:proofErr w:type="gramEnd"/>
      <w:r>
        <w:rPr>
          <w:rFonts w:ascii="Garamond" w:hAnsi="Garamond"/>
        </w:rPr>
        <w:t xml:space="preserve"> copy to immediate Supervisor</w:t>
      </w: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1</w:t>
      </w:r>
      <w:proofErr w:type="gramEnd"/>
      <w:r>
        <w:rPr>
          <w:rFonts w:ascii="Garamond" w:hAnsi="Garamond"/>
        </w:rPr>
        <w:t xml:space="preserve"> copy to Grievant</w:t>
      </w:r>
    </w:p>
    <w:p w:rsidR="006D1B3A" w:rsidRDefault="006D1B3A" w:rsidP="00F50777">
      <w:pPr>
        <w:tabs>
          <w:tab w:val="left" w:leader="dot" w:pos="864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1</w:t>
      </w:r>
      <w:proofErr w:type="gramEnd"/>
      <w:r>
        <w:rPr>
          <w:rFonts w:ascii="Garamond" w:hAnsi="Garamond"/>
        </w:rPr>
        <w:t xml:space="preserve"> copy to Human Resources</w:t>
      </w:r>
    </w:p>
    <w:p w:rsidR="00F50777" w:rsidRDefault="00F50777" w:rsidP="00F50777">
      <w:pPr>
        <w:tabs>
          <w:tab w:val="left" w:leader="dot" w:pos="864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1</w:t>
      </w:r>
      <w:proofErr w:type="gramEnd"/>
      <w:r>
        <w:rPr>
          <w:rFonts w:ascii="Garamond" w:hAnsi="Garamond"/>
        </w:rPr>
        <w:t xml:space="preserve"> copy to Superintendent</w:t>
      </w:r>
    </w:p>
    <w:p w:rsidR="00F50777" w:rsidRDefault="00F50777" w:rsidP="00F50777"/>
    <w:p w:rsidR="00393706" w:rsidRPr="00B74383" w:rsidRDefault="00393706" w:rsidP="00B74383">
      <w:pPr>
        <w:rPr>
          <w:rFonts w:asciiTheme="minorHAnsi" w:hAnsiTheme="minorHAnsi" w:cstheme="minorHAnsi"/>
        </w:rPr>
      </w:pPr>
    </w:p>
    <w:p w:rsidR="00B74383" w:rsidRDefault="00B74383" w:rsidP="00F03B6A">
      <w:pPr>
        <w:rPr>
          <w:noProof/>
        </w:rPr>
      </w:pPr>
    </w:p>
    <w:p w:rsidR="004B6931" w:rsidRDefault="004B6931" w:rsidP="00F03B6A"/>
    <w:sectPr w:rsidR="004B6931" w:rsidSect="006D1B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12" w:rsidRDefault="00A53112" w:rsidP="002D745E">
      <w:r>
        <w:separator/>
      </w:r>
    </w:p>
  </w:endnote>
  <w:endnote w:type="continuationSeparator" w:id="0">
    <w:p w:rsidR="00A53112" w:rsidRDefault="00A53112" w:rsidP="002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09" w:rsidRDefault="00FA3009" w:rsidP="00B74383">
    <w:pPr>
      <w:pStyle w:val="Header"/>
      <w:tabs>
        <w:tab w:val="center" w:pos="720"/>
        <w:tab w:val="center" w:pos="2520"/>
        <w:tab w:val="center" w:pos="6480"/>
        <w:tab w:val="center" w:pos="8640"/>
      </w:tabs>
      <w:rPr>
        <w:b/>
        <w:sz w:val="12"/>
        <w:szCs w:val="12"/>
      </w:rPr>
    </w:pPr>
    <w:r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25EA79" wp14:editId="680E8DDB">
              <wp:simplePos x="0" y="0"/>
              <wp:positionH relativeFrom="margin">
                <wp:align>center</wp:align>
              </wp:positionH>
              <wp:positionV relativeFrom="paragraph">
                <wp:posOffset>10307</wp:posOffset>
              </wp:positionV>
              <wp:extent cx="6838950" cy="2857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281453" id="Straight Connector 6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538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" strokecolor="black [3040]">
              <w10:wrap anchorx="margin"/>
            </v:line>
          </w:pict>
        </mc:Fallback>
      </mc:AlternateContent>
    </w:r>
  </w:p>
  <w:p w:rsidR="00B74383" w:rsidRPr="00F72E61" w:rsidRDefault="00F72E61" w:rsidP="00F72E61">
    <w:pPr>
      <w:pStyle w:val="Header"/>
      <w:tabs>
        <w:tab w:val="center" w:pos="540"/>
        <w:tab w:val="center" w:pos="2700"/>
        <w:tab w:val="center" w:pos="6660"/>
        <w:tab w:val="center" w:pos="8640"/>
      </w:tabs>
      <w:rPr>
        <w:sz w:val="12"/>
        <w:szCs w:val="12"/>
      </w:rPr>
    </w:pPr>
    <w:r w:rsidRPr="00F72E61">
      <w:rPr>
        <w:sz w:val="12"/>
        <w:szCs w:val="12"/>
      </w:rPr>
      <w:t xml:space="preserve">Ms. </w:t>
    </w:r>
    <w:r w:rsidR="00B74383" w:rsidRPr="00F72E61">
      <w:rPr>
        <w:sz w:val="12"/>
        <w:szCs w:val="12"/>
      </w:rPr>
      <w:tab/>
    </w:r>
    <w:r w:rsidR="00FA3009" w:rsidRPr="00F72E61">
      <w:rPr>
        <w:sz w:val="12"/>
        <w:szCs w:val="12"/>
      </w:rPr>
      <w:t>Mary “</w:t>
    </w:r>
    <w:r w:rsidR="00495579" w:rsidRPr="00F72E61">
      <w:rPr>
        <w:sz w:val="12"/>
        <w:szCs w:val="12"/>
      </w:rPr>
      <w:t>Susie</w:t>
    </w:r>
    <w:r w:rsidR="00FA3009" w:rsidRPr="00F72E61">
      <w:rPr>
        <w:sz w:val="12"/>
        <w:szCs w:val="12"/>
      </w:rPr>
      <w:t>”</w:t>
    </w:r>
    <w:r w:rsidR="00495579" w:rsidRPr="00F72E61">
      <w:rPr>
        <w:sz w:val="12"/>
        <w:szCs w:val="12"/>
      </w:rPr>
      <w:t xml:space="preserve"> Williamson</w:t>
    </w:r>
    <w:r w:rsidR="00746DE3" w:rsidRPr="00F72E61">
      <w:rPr>
        <w:sz w:val="12"/>
        <w:szCs w:val="12"/>
      </w:rPr>
      <w:t xml:space="preserve"> 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Mrs. </w:t>
    </w:r>
    <w:r w:rsidR="00B74383" w:rsidRPr="00F72E61">
      <w:rPr>
        <w:sz w:val="12"/>
        <w:szCs w:val="12"/>
      </w:rPr>
      <w:t>Carol Gibson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Mrs. </w:t>
    </w:r>
    <w:r w:rsidR="00FA3009" w:rsidRPr="00F72E61">
      <w:rPr>
        <w:sz w:val="12"/>
        <w:szCs w:val="12"/>
      </w:rPr>
      <w:t>Surretta Bell</w:t>
    </w:r>
    <w:r w:rsidR="00FA3009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Mr. </w:t>
    </w:r>
    <w:r w:rsidR="00FA3009" w:rsidRPr="00F72E61">
      <w:rPr>
        <w:sz w:val="12"/>
        <w:szCs w:val="12"/>
      </w:rPr>
      <w:t>Reginald Daniels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Mr. </w:t>
    </w:r>
    <w:r w:rsidR="00FA3009" w:rsidRPr="00F72E61">
      <w:rPr>
        <w:sz w:val="12"/>
        <w:szCs w:val="12"/>
      </w:rPr>
      <w:t>Bart Alford</w:t>
    </w:r>
  </w:p>
  <w:p w:rsidR="00B74383" w:rsidRPr="00F72E61" w:rsidRDefault="00B74383" w:rsidP="00F72E61">
    <w:pPr>
      <w:pStyle w:val="Header"/>
      <w:tabs>
        <w:tab w:val="center" w:pos="720"/>
        <w:tab w:val="center" w:pos="2700"/>
        <w:tab w:val="center" w:pos="6660"/>
        <w:tab w:val="center" w:pos="8640"/>
      </w:tabs>
      <w:rPr>
        <w:sz w:val="10"/>
        <w:szCs w:val="12"/>
      </w:rPr>
    </w:pPr>
    <w:r w:rsidRPr="00F72E61">
      <w:rPr>
        <w:sz w:val="10"/>
        <w:szCs w:val="12"/>
      </w:rPr>
      <w:tab/>
      <w:t>District 1</w:t>
    </w:r>
    <w:r w:rsidRPr="00F72E61">
      <w:rPr>
        <w:sz w:val="10"/>
        <w:szCs w:val="12"/>
      </w:rPr>
      <w:tab/>
      <w:t>District 2</w:t>
    </w:r>
    <w:r w:rsidR="00FA3009" w:rsidRPr="00F72E61">
      <w:rPr>
        <w:sz w:val="10"/>
        <w:szCs w:val="12"/>
      </w:rPr>
      <w:tab/>
      <w:t>District 3</w:t>
    </w:r>
    <w:r w:rsidR="00FA3009" w:rsidRPr="00F72E61">
      <w:rPr>
        <w:sz w:val="10"/>
        <w:szCs w:val="12"/>
      </w:rPr>
      <w:tab/>
      <w:t xml:space="preserve">District 4 </w:t>
    </w:r>
    <w:r w:rsidR="00FA3009" w:rsidRPr="00F72E61">
      <w:rPr>
        <w:sz w:val="10"/>
        <w:szCs w:val="12"/>
      </w:rPr>
      <w:tab/>
      <w:t>District 5</w:t>
    </w:r>
  </w:p>
  <w:p w:rsidR="00FA3009" w:rsidRPr="00F72E61" w:rsidRDefault="00FA3009" w:rsidP="00F72E61">
    <w:pPr>
      <w:pStyle w:val="Header"/>
      <w:tabs>
        <w:tab w:val="center" w:pos="720"/>
        <w:tab w:val="center" w:pos="2700"/>
        <w:tab w:val="center" w:pos="6660"/>
        <w:tab w:val="center" w:pos="8640"/>
      </w:tabs>
      <w:rPr>
        <w:sz w:val="10"/>
        <w:szCs w:val="12"/>
      </w:rPr>
    </w:pPr>
    <w:r w:rsidRPr="00F72E61">
      <w:rPr>
        <w:sz w:val="10"/>
        <w:szCs w:val="12"/>
      </w:rPr>
      <w:tab/>
      <w:t>Mary.Williamson@mcsbfl.us</w:t>
    </w:r>
    <w:r w:rsidRPr="00F72E61">
      <w:rPr>
        <w:sz w:val="10"/>
        <w:szCs w:val="12"/>
      </w:rPr>
      <w:tab/>
      <w:t>Carol.Gibson@mcsbfl.us</w:t>
    </w:r>
    <w:r w:rsidRPr="00F72E61">
      <w:rPr>
        <w:sz w:val="10"/>
        <w:szCs w:val="12"/>
      </w:rPr>
      <w:tab/>
      <w:t>Surretta.Bell@mcsbfl.us</w:t>
    </w:r>
    <w:r w:rsidRPr="00F72E61">
      <w:rPr>
        <w:sz w:val="10"/>
        <w:szCs w:val="12"/>
      </w:rPr>
      <w:tab/>
      <w:t>Reginald.Daniels@mcsbfl.us</w:t>
    </w:r>
    <w:r w:rsidRPr="00F72E61">
      <w:rPr>
        <w:sz w:val="10"/>
        <w:szCs w:val="12"/>
      </w:rPr>
      <w:tab/>
      <w:t xml:space="preserve">Bart.Alford@mcsbfl.us </w:t>
    </w:r>
  </w:p>
  <w:p w:rsidR="00746DE3" w:rsidRDefault="00746DE3" w:rsidP="00FA3009">
    <w:pPr>
      <w:pStyle w:val="Header"/>
      <w:tabs>
        <w:tab w:val="left" w:pos="1575"/>
        <w:tab w:val="center" w:pos="2700"/>
        <w:tab w:val="center" w:pos="6660"/>
      </w:tabs>
      <w:rPr>
        <w:sz w:val="12"/>
        <w:szCs w:val="12"/>
      </w:rPr>
    </w:pPr>
  </w:p>
  <w:p w:rsidR="002D745E" w:rsidRDefault="002D7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12" w:rsidRDefault="00A53112" w:rsidP="002D745E">
      <w:r>
        <w:separator/>
      </w:r>
    </w:p>
  </w:footnote>
  <w:footnote w:type="continuationSeparator" w:id="0">
    <w:p w:rsidR="00A53112" w:rsidRDefault="00A53112" w:rsidP="002D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5D" w:rsidRDefault="00A53112">
    <w:pPr>
      <w:pStyle w:val="Header"/>
    </w:pPr>
    <w:r>
      <w:rPr>
        <w:noProof/>
      </w:rPr>
      <w:pict w14:anchorId="111BC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6" o:spid="_x0000_s2056" type="#_x0000_t75" style="position:absolute;margin-left:0;margin-top:0;width:467.8pt;height:446.05pt;z-index:-251657216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0F" w:rsidRPr="00B74383" w:rsidRDefault="00F72E61" w:rsidP="00B74383">
    <w:pPr>
      <w:pStyle w:val="Header"/>
      <w:rPr>
        <w:rFonts w:asciiTheme="minorHAnsi" w:hAnsiTheme="minorHAnsi" w:cstheme="minorHAnsi"/>
        <w:sz w:val="36"/>
        <w:szCs w:val="36"/>
      </w:rPr>
    </w:pPr>
    <w:r w:rsidRPr="0092590F">
      <w:rPr>
        <w:rFonts w:asciiTheme="minorHAnsi" w:hAnsiTheme="minorHAnsi" w:cstheme="minorHAnsi"/>
        <w:noProof/>
        <w:sz w:val="22"/>
        <w:szCs w:val="36"/>
      </w:rPr>
      <mc:AlternateContent>
        <mc:Choice Requires="wps">
          <w:drawing>
            <wp:anchor distT="45720" distB="45720" distL="114300" distR="114300" simplePos="0" relativeHeight="251664895" behindDoc="1" locked="0" layoutInCell="1" allowOverlap="1" wp14:anchorId="7C1960B5" wp14:editId="238B7BC0">
              <wp:simplePos x="0" y="0"/>
              <wp:positionH relativeFrom="column">
                <wp:posOffset>-425450</wp:posOffset>
              </wp:positionH>
              <wp:positionV relativeFrom="paragraph">
                <wp:posOffset>403860</wp:posOffset>
              </wp:positionV>
              <wp:extent cx="1488440" cy="595630"/>
              <wp:effectExtent l="0" t="0" r="0" b="2540"/>
              <wp:wrapTight wrapText="bothSides">
                <wp:wrapPolygon edited="0">
                  <wp:start x="829" y="0"/>
                  <wp:lineTo x="829" y="20952"/>
                  <wp:lineTo x="20734" y="20952"/>
                  <wp:lineTo x="20734" y="0"/>
                  <wp:lineTo x="82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595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90F" w:rsidRPr="00B74383" w:rsidRDefault="0092590F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74383">
                            <w:rPr>
                              <w:rFonts w:asciiTheme="minorHAnsi" w:hAnsiTheme="minorHAnsi" w:cstheme="minorHAnsi"/>
                              <w:sz w:val="22"/>
                            </w:rPr>
                            <w:t>Dr. Karen T</w:t>
                          </w:r>
                          <w:r w:rsidR="00F72E61">
                            <w:rPr>
                              <w:rFonts w:asciiTheme="minorHAnsi" w:hAnsiTheme="minorHAnsi" w:cstheme="minorHAnsi"/>
                              <w:sz w:val="22"/>
                            </w:rPr>
                            <w:t>odd</w:t>
                          </w:r>
                          <w:r w:rsidRPr="00B74383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Pickles</w:t>
                          </w:r>
                        </w:p>
                        <w:p w:rsidR="0092590F" w:rsidRPr="00FA3009" w:rsidRDefault="0092590F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color w:val="760000"/>
                              <w:sz w:val="18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b/>
                              <w:i/>
                              <w:color w:val="760000"/>
                              <w:sz w:val="18"/>
                            </w:rPr>
                            <w:t>Superintendent</w:t>
                          </w:r>
                        </w:p>
                        <w:p w:rsidR="0092590F" w:rsidRPr="00B74383" w:rsidRDefault="0092590F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B74383">
                            <w:rPr>
                              <w:rFonts w:asciiTheme="minorHAnsi" w:hAnsiTheme="minorHAnsi" w:cstheme="minorHAnsi"/>
                              <w:sz w:val="18"/>
                            </w:rPr>
                            <w:t>Karen.Pickles@mcsbfl.us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196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5pt;margin-top:31.8pt;width:117.2pt;height:46.9pt;z-index:-25165158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" filled="f" stroked="f">
              <v:textbox style="mso-fit-shape-to-text:t">
                <w:txbxContent>
                  <w:p w:rsidR="0092590F" w:rsidRPr="00B74383" w:rsidRDefault="0092590F" w:rsidP="0092590F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74383">
                      <w:rPr>
                        <w:rFonts w:asciiTheme="minorHAnsi" w:hAnsiTheme="minorHAnsi" w:cstheme="minorHAnsi"/>
                        <w:sz w:val="22"/>
                      </w:rPr>
                      <w:t>Dr. Karen T</w:t>
                    </w:r>
                    <w:r w:rsidR="00F72E61">
                      <w:rPr>
                        <w:rFonts w:asciiTheme="minorHAnsi" w:hAnsiTheme="minorHAnsi" w:cstheme="minorHAnsi"/>
                        <w:sz w:val="22"/>
                      </w:rPr>
                      <w:t>odd</w:t>
                    </w:r>
                    <w:r w:rsidRPr="00B74383">
                      <w:rPr>
                        <w:rFonts w:asciiTheme="minorHAnsi" w:hAnsiTheme="minorHAnsi" w:cstheme="minorHAnsi"/>
                        <w:sz w:val="22"/>
                      </w:rPr>
                      <w:t xml:space="preserve"> Pickles</w:t>
                    </w:r>
                  </w:p>
                  <w:p w:rsidR="0092590F" w:rsidRPr="00FA3009" w:rsidRDefault="0092590F" w:rsidP="0092590F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760000"/>
                        <w:sz w:val="18"/>
                      </w:rPr>
                    </w:pPr>
                    <w:r w:rsidRPr="00FA3009">
                      <w:rPr>
                        <w:rFonts w:asciiTheme="minorHAnsi" w:hAnsiTheme="minorHAnsi" w:cstheme="minorHAnsi"/>
                        <w:b/>
                        <w:i/>
                        <w:color w:val="760000"/>
                        <w:sz w:val="18"/>
                      </w:rPr>
                      <w:t>Superintendent</w:t>
                    </w:r>
                  </w:p>
                  <w:p w:rsidR="0092590F" w:rsidRPr="00B74383" w:rsidRDefault="0092590F" w:rsidP="0092590F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B74383">
                      <w:rPr>
                        <w:rFonts w:asciiTheme="minorHAnsi" w:hAnsiTheme="minorHAnsi" w:cstheme="minorHAnsi"/>
                        <w:sz w:val="18"/>
                      </w:rPr>
                      <w:t>Karen.Pickles@mcsbfl.us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A3009"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1DBFA" wp14:editId="503A6154">
              <wp:simplePos x="0" y="0"/>
              <wp:positionH relativeFrom="column">
                <wp:posOffset>-428625</wp:posOffset>
              </wp:positionH>
              <wp:positionV relativeFrom="paragraph">
                <wp:posOffset>1006002</wp:posOffset>
              </wp:positionV>
              <wp:extent cx="6838950" cy="285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FE502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79.2pt" to="504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" strokecolor="black [3040]"/>
          </w:pict>
        </mc:Fallback>
      </mc:AlternateContent>
    </w:r>
    <w:r w:rsidR="00FA3009" w:rsidRPr="0092590F"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BDD135" wp14:editId="23171C20">
              <wp:simplePos x="0" y="0"/>
              <wp:positionH relativeFrom="column">
                <wp:posOffset>733425</wp:posOffset>
              </wp:positionH>
              <wp:positionV relativeFrom="paragraph">
                <wp:posOffset>-5080</wp:posOffset>
              </wp:positionV>
              <wp:extent cx="4791075" cy="10953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90F" w:rsidRDefault="0092590F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color w:val="760000"/>
                              <w:sz w:val="36"/>
                              <w:szCs w:val="36"/>
                            </w:rPr>
                            <w:t>District School Board of Madison County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  <w:t>210 NE Duval Avenue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  <w:t>Madison, Florida 32340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  <w:t>Main: 850/973-5022 or Fax: 850/973-5027</w:t>
                          </w:r>
                        </w:p>
                        <w:p w:rsidR="0092590F" w:rsidRDefault="00FA3009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  <w:t>www.madison.k12.fl.us</w:t>
                          </w:r>
                        </w:p>
                        <w:p w:rsidR="00FA3009" w:rsidRPr="00FA3009" w:rsidRDefault="00FA3009" w:rsidP="00FA3009">
                          <w:pPr>
                            <w:pStyle w:val="Header"/>
                            <w:tabs>
                              <w:tab w:val="left" w:pos="1575"/>
                            </w:tabs>
                            <w:jc w:val="center"/>
                            <w:rPr>
                              <w:i/>
                              <w:color w:val="943634"/>
                              <w:sz w:val="12"/>
                              <w:szCs w:val="12"/>
                            </w:rPr>
                          </w:pPr>
                          <w:r w:rsidRPr="00FA3009">
                            <w:rPr>
                              <w:i/>
                              <w:color w:val="943634"/>
                              <w:sz w:val="12"/>
                              <w:szCs w:val="12"/>
                            </w:rPr>
                            <w:t xml:space="preserve">An Equal Opportunity Employer </w:t>
                          </w:r>
                        </w:p>
                        <w:p w:rsidR="00FA3009" w:rsidRDefault="00FA3009" w:rsidP="0092590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DD135" id="_x0000_s1027" type="#_x0000_t202" style="position:absolute;margin-left:57.75pt;margin-top:-.4pt;width:377.25pt;height:8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" filled="f" stroked="f">
              <v:textbox>
                <w:txbxContent>
                  <w:p w:rsidR="0092590F" w:rsidRDefault="0092590F" w:rsidP="0092590F">
                    <w:pPr>
                      <w:jc w:val="center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FA3009">
                      <w:rPr>
                        <w:rFonts w:asciiTheme="minorHAnsi" w:hAnsiTheme="minorHAnsi" w:cstheme="minorHAnsi"/>
                        <w:color w:val="760000"/>
                        <w:sz w:val="36"/>
                        <w:szCs w:val="36"/>
                      </w:rPr>
                      <w:t>District School Board of Madison County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  <w:t>210 NE Duval Avenue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  <w:t>Madison, Florida 32340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  <w:t>Main: 850/973-5022 or Fax: 850/973-5027</w:t>
                    </w:r>
                  </w:p>
                  <w:p w:rsidR="0092590F" w:rsidRDefault="00FA3009" w:rsidP="0092590F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  <w:t>www.madison.k12.fl.us</w:t>
                    </w:r>
                  </w:p>
                  <w:p w:rsidR="00FA3009" w:rsidRPr="00FA3009" w:rsidRDefault="00FA3009" w:rsidP="00FA3009">
                    <w:pPr>
                      <w:pStyle w:val="Header"/>
                      <w:tabs>
                        <w:tab w:val="left" w:pos="1575"/>
                      </w:tabs>
                      <w:jc w:val="center"/>
                      <w:rPr>
                        <w:i/>
                        <w:color w:val="943634"/>
                        <w:sz w:val="12"/>
                        <w:szCs w:val="12"/>
                      </w:rPr>
                    </w:pPr>
                    <w:r w:rsidRPr="00FA3009">
                      <w:rPr>
                        <w:i/>
                        <w:color w:val="943634"/>
                        <w:sz w:val="12"/>
                        <w:szCs w:val="12"/>
                      </w:rPr>
                      <w:t xml:space="preserve">An Equal Opportunity Employer </w:t>
                    </w:r>
                  </w:p>
                  <w:p w:rsidR="00FA3009" w:rsidRDefault="00FA3009" w:rsidP="0092590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74383">
      <w:rPr>
        <w:noProof/>
      </w:rPr>
      <w:drawing>
        <wp:anchor distT="0" distB="0" distL="114300" distR="114300" simplePos="0" relativeHeight="251665408" behindDoc="1" locked="0" layoutInCell="1" allowOverlap="1" wp14:anchorId="2F7F13F6" wp14:editId="6FEFC0D9">
          <wp:simplePos x="0" y="0"/>
          <wp:positionH relativeFrom="column">
            <wp:posOffset>5535930</wp:posOffset>
          </wp:positionH>
          <wp:positionV relativeFrom="paragraph">
            <wp:posOffset>180975</wp:posOffset>
          </wp:positionV>
          <wp:extent cx="673735" cy="748665"/>
          <wp:effectExtent l="0" t="0" r="0" b="0"/>
          <wp:wrapTight wrapText="bothSides">
            <wp:wrapPolygon edited="0">
              <wp:start x="0" y="0"/>
              <wp:lineTo x="0" y="20885"/>
              <wp:lineTo x="20765" y="20885"/>
              <wp:lineTo x="2076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S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46" t="37772" r="42628" b="40276"/>
                  <a:stretch/>
                </pic:blipFill>
                <pic:spPr bwMode="auto">
                  <a:xfrm>
                    <a:off x="0" y="0"/>
                    <a:ext cx="673735" cy="748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5D" w:rsidRDefault="00A53112">
    <w:pPr>
      <w:pStyle w:val="Header"/>
    </w:pPr>
    <w:r>
      <w:rPr>
        <w:noProof/>
      </w:rPr>
      <w:pict w14:anchorId="6BFDF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5" o:spid="_x0000_s2055" type="#_x0000_t75" style="position:absolute;margin-left:0;margin-top:0;width:467.8pt;height:446.05pt;z-index:-251658240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7Z3yEBRAIEqjXesLGH+ZKDWw68vNRP/rERG37rwxWgZos5zl1iDQiW8mKYqZzGQ11vnKut61tf2ZHo0s7TTQQ==" w:salt="H+ECkQLI+CMNxQr2TavXnA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77"/>
    <w:rsid w:val="00000FE2"/>
    <w:rsid w:val="00012A77"/>
    <w:rsid w:val="0001683C"/>
    <w:rsid w:val="00024C6F"/>
    <w:rsid w:val="00040E83"/>
    <w:rsid w:val="000552B9"/>
    <w:rsid w:val="00074E2D"/>
    <w:rsid w:val="000846C6"/>
    <w:rsid w:val="00097B15"/>
    <w:rsid w:val="000A6E1A"/>
    <w:rsid w:val="000B13F1"/>
    <w:rsid w:val="00106768"/>
    <w:rsid w:val="00110B3E"/>
    <w:rsid w:val="00115DF4"/>
    <w:rsid w:val="0013312E"/>
    <w:rsid w:val="00160A03"/>
    <w:rsid w:val="00165D49"/>
    <w:rsid w:val="00170B95"/>
    <w:rsid w:val="001815C2"/>
    <w:rsid w:val="001B7AF4"/>
    <w:rsid w:val="001E1843"/>
    <w:rsid w:val="00212325"/>
    <w:rsid w:val="00263966"/>
    <w:rsid w:val="00264388"/>
    <w:rsid w:val="0027396A"/>
    <w:rsid w:val="00283AD2"/>
    <w:rsid w:val="00286316"/>
    <w:rsid w:val="002A1F7A"/>
    <w:rsid w:val="002A2CEB"/>
    <w:rsid w:val="002D1D1C"/>
    <w:rsid w:val="002D745E"/>
    <w:rsid w:val="002F5088"/>
    <w:rsid w:val="002F7E72"/>
    <w:rsid w:val="00301C8B"/>
    <w:rsid w:val="00301F83"/>
    <w:rsid w:val="00316F92"/>
    <w:rsid w:val="003201DC"/>
    <w:rsid w:val="00335E02"/>
    <w:rsid w:val="00366380"/>
    <w:rsid w:val="00370396"/>
    <w:rsid w:val="00373FF6"/>
    <w:rsid w:val="00393706"/>
    <w:rsid w:val="003A76B7"/>
    <w:rsid w:val="003D225C"/>
    <w:rsid w:val="003E2BDB"/>
    <w:rsid w:val="003F1A20"/>
    <w:rsid w:val="003F2515"/>
    <w:rsid w:val="003F2814"/>
    <w:rsid w:val="003F2C88"/>
    <w:rsid w:val="003F2F80"/>
    <w:rsid w:val="00434081"/>
    <w:rsid w:val="004421A8"/>
    <w:rsid w:val="00472DF7"/>
    <w:rsid w:val="00474FE0"/>
    <w:rsid w:val="00485710"/>
    <w:rsid w:val="00495579"/>
    <w:rsid w:val="004958FE"/>
    <w:rsid w:val="004A1D2D"/>
    <w:rsid w:val="004A2818"/>
    <w:rsid w:val="004B6718"/>
    <w:rsid w:val="004B6931"/>
    <w:rsid w:val="004C6773"/>
    <w:rsid w:val="004D153F"/>
    <w:rsid w:val="004E0322"/>
    <w:rsid w:val="004E0EA6"/>
    <w:rsid w:val="0050251E"/>
    <w:rsid w:val="005051E0"/>
    <w:rsid w:val="00506F14"/>
    <w:rsid w:val="00515D2D"/>
    <w:rsid w:val="005310D1"/>
    <w:rsid w:val="00533A57"/>
    <w:rsid w:val="005625A9"/>
    <w:rsid w:val="00567428"/>
    <w:rsid w:val="00585174"/>
    <w:rsid w:val="00590D61"/>
    <w:rsid w:val="005A32F9"/>
    <w:rsid w:val="005A4D96"/>
    <w:rsid w:val="005B05D3"/>
    <w:rsid w:val="005C01BD"/>
    <w:rsid w:val="005C747E"/>
    <w:rsid w:val="005D7361"/>
    <w:rsid w:val="005E14DA"/>
    <w:rsid w:val="005F2A17"/>
    <w:rsid w:val="005F31F6"/>
    <w:rsid w:val="005F58A5"/>
    <w:rsid w:val="006076FA"/>
    <w:rsid w:val="00607CA8"/>
    <w:rsid w:val="0062790D"/>
    <w:rsid w:val="006352FA"/>
    <w:rsid w:val="00665078"/>
    <w:rsid w:val="00666183"/>
    <w:rsid w:val="006A4EA2"/>
    <w:rsid w:val="006B1D3F"/>
    <w:rsid w:val="006D1B3A"/>
    <w:rsid w:val="006E4155"/>
    <w:rsid w:val="006E454A"/>
    <w:rsid w:val="006F6342"/>
    <w:rsid w:val="0073490F"/>
    <w:rsid w:val="00740EB8"/>
    <w:rsid w:val="00746DE3"/>
    <w:rsid w:val="00751F8D"/>
    <w:rsid w:val="00753E40"/>
    <w:rsid w:val="00755EDF"/>
    <w:rsid w:val="00756186"/>
    <w:rsid w:val="00794ACD"/>
    <w:rsid w:val="007A3F02"/>
    <w:rsid w:val="007C4BCE"/>
    <w:rsid w:val="007D3244"/>
    <w:rsid w:val="007D48C9"/>
    <w:rsid w:val="007E185D"/>
    <w:rsid w:val="007F29DF"/>
    <w:rsid w:val="008075C1"/>
    <w:rsid w:val="00855176"/>
    <w:rsid w:val="00880FEE"/>
    <w:rsid w:val="008B173F"/>
    <w:rsid w:val="008D1769"/>
    <w:rsid w:val="008D1E6E"/>
    <w:rsid w:val="008D623F"/>
    <w:rsid w:val="008D7A7C"/>
    <w:rsid w:val="009115BC"/>
    <w:rsid w:val="0092590F"/>
    <w:rsid w:val="00972132"/>
    <w:rsid w:val="009B2C6A"/>
    <w:rsid w:val="009B3A62"/>
    <w:rsid w:val="009D17EF"/>
    <w:rsid w:val="009D2697"/>
    <w:rsid w:val="00A15393"/>
    <w:rsid w:val="00A53112"/>
    <w:rsid w:val="00A71100"/>
    <w:rsid w:val="00A82DC0"/>
    <w:rsid w:val="00A846DF"/>
    <w:rsid w:val="00A910C7"/>
    <w:rsid w:val="00A95003"/>
    <w:rsid w:val="00AA0456"/>
    <w:rsid w:val="00AB6C2B"/>
    <w:rsid w:val="00AC2C30"/>
    <w:rsid w:val="00AD79CD"/>
    <w:rsid w:val="00AE5CF4"/>
    <w:rsid w:val="00AF7158"/>
    <w:rsid w:val="00B176C2"/>
    <w:rsid w:val="00B40B1E"/>
    <w:rsid w:val="00B40F9B"/>
    <w:rsid w:val="00B46B89"/>
    <w:rsid w:val="00B74383"/>
    <w:rsid w:val="00B91A55"/>
    <w:rsid w:val="00BC69FB"/>
    <w:rsid w:val="00BF547E"/>
    <w:rsid w:val="00C05295"/>
    <w:rsid w:val="00C060B2"/>
    <w:rsid w:val="00C11D96"/>
    <w:rsid w:val="00C3166F"/>
    <w:rsid w:val="00CE2085"/>
    <w:rsid w:val="00CE461D"/>
    <w:rsid w:val="00CE640A"/>
    <w:rsid w:val="00CF448C"/>
    <w:rsid w:val="00D36868"/>
    <w:rsid w:val="00D436BF"/>
    <w:rsid w:val="00D5045D"/>
    <w:rsid w:val="00D621AB"/>
    <w:rsid w:val="00D920B0"/>
    <w:rsid w:val="00DA0789"/>
    <w:rsid w:val="00DA095E"/>
    <w:rsid w:val="00DC081F"/>
    <w:rsid w:val="00DC5A84"/>
    <w:rsid w:val="00DD7A99"/>
    <w:rsid w:val="00DE20C8"/>
    <w:rsid w:val="00DF07E3"/>
    <w:rsid w:val="00E05993"/>
    <w:rsid w:val="00E06DC4"/>
    <w:rsid w:val="00E24FEB"/>
    <w:rsid w:val="00E263C9"/>
    <w:rsid w:val="00E56EA2"/>
    <w:rsid w:val="00EA4A00"/>
    <w:rsid w:val="00EA4B59"/>
    <w:rsid w:val="00EB3F7E"/>
    <w:rsid w:val="00EB6219"/>
    <w:rsid w:val="00EC2712"/>
    <w:rsid w:val="00EC4632"/>
    <w:rsid w:val="00ED3E6C"/>
    <w:rsid w:val="00EF1F89"/>
    <w:rsid w:val="00F03B6A"/>
    <w:rsid w:val="00F21067"/>
    <w:rsid w:val="00F47E70"/>
    <w:rsid w:val="00F50777"/>
    <w:rsid w:val="00F53189"/>
    <w:rsid w:val="00F665D9"/>
    <w:rsid w:val="00F66876"/>
    <w:rsid w:val="00F66A0C"/>
    <w:rsid w:val="00F72E61"/>
    <w:rsid w:val="00F732ED"/>
    <w:rsid w:val="00F772A4"/>
    <w:rsid w:val="00F84184"/>
    <w:rsid w:val="00FA3009"/>
    <w:rsid w:val="00FD2702"/>
    <w:rsid w:val="00FD3BBC"/>
    <w:rsid w:val="00FD5A6C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0629E48"/>
  <w15:docId w15:val="{F0E83B0B-6AD0-4CCD-9BB3-FB01957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7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5E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74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45E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745E"/>
    <w:rPr>
      <w:sz w:val="24"/>
      <w:szCs w:val="24"/>
    </w:rPr>
  </w:style>
  <w:style w:type="table" w:styleId="TableGrid">
    <w:name w:val="Table Grid"/>
    <w:basedOn w:val="TableNormal"/>
    <w:uiPriority w:val="59"/>
    <w:rsid w:val="002D7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nhideWhenUsed/>
    <w:rsid w:val="00F5318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3189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06DC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A2C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7E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96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732E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90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507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0777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stalnaker\Desktop\Personnel\District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B4E8A431E451AA51CEAB39C3D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AF0E-5F74-4C31-B6AD-8BB2A449B74B}"/>
      </w:docPartPr>
      <w:docPartBody>
        <w:p w:rsidR="0056614C" w:rsidRDefault="001536EA" w:rsidP="001536EA">
          <w:pPr>
            <w:pStyle w:val="3CAB4E8A431E451AA51CEAB39C3D1857"/>
          </w:pPr>
          <w:r w:rsidRPr="00E529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EA"/>
    <w:rsid w:val="001536EA"/>
    <w:rsid w:val="0056614C"/>
    <w:rsid w:val="006A7B66"/>
    <w:rsid w:val="0089026D"/>
    <w:rsid w:val="00D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14C"/>
    <w:rPr>
      <w:color w:val="808080"/>
    </w:rPr>
  </w:style>
  <w:style w:type="paragraph" w:customStyle="1" w:styleId="3CAB4E8A431E451AA51CEAB39C3D1857">
    <w:name w:val="3CAB4E8A431E451AA51CEAB39C3D1857"/>
    <w:rsid w:val="00153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7803-F3AC-41C7-908F-E39EAAF6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MCSB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Sam Stalnaker</dc:creator>
  <cp:lastModifiedBy>Sam Stalnaker</cp:lastModifiedBy>
  <cp:revision>5</cp:revision>
  <cp:lastPrinted>2018-11-20T21:56:00Z</cp:lastPrinted>
  <dcterms:created xsi:type="dcterms:W3CDTF">2019-04-10T14:10:00Z</dcterms:created>
  <dcterms:modified xsi:type="dcterms:W3CDTF">2019-04-10T15:49:00Z</dcterms:modified>
</cp:coreProperties>
</file>